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F9" w:rsidRDefault="007C3EF9" w:rsidP="003E42A0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D7C671C" wp14:editId="088C7345">
            <wp:simplePos x="0" y="0"/>
            <wp:positionH relativeFrom="column">
              <wp:posOffset>-104775</wp:posOffset>
            </wp:positionH>
            <wp:positionV relativeFrom="paragraph">
              <wp:posOffset>-716280</wp:posOffset>
            </wp:positionV>
            <wp:extent cx="1133475" cy="71310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EF9" w:rsidRPr="00E822AF" w:rsidRDefault="007C3EF9" w:rsidP="007C3EF9">
      <w:pPr>
        <w:ind w:left="-180"/>
        <w:rPr>
          <w:b/>
        </w:rPr>
      </w:pPr>
      <w:r w:rsidRPr="00E822AF">
        <w:rPr>
          <w:b/>
        </w:rPr>
        <w:t xml:space="preserve">Residential Real Estate </w:t>
      </w:r>
      <w:r w:rsidR="00403628">
        <w:rPr>
          <w:b/>
        </w:rPr>
        <w:t>Seller</w:t>
      </w:r>
      <w:r w:rsidRPr="00E822AF">
        <w:rPr>
          <w:b/>
        </w:rPr>
        <w:t xml:space="preserve"> Information Form</w:t>
      </w:r>
    </w:p>
    <w:p w:rsidR="007C3EF9" w:rsidRPr="00E822AF" w:rsidRDefault="007C3EF9" w:rsidP="007C3EF9">
      <w:pPr>
        <w:ind w:left="-180"/>
        <w:rPr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F494C" w:rsidRPr="00CF494C" w:rsidTr="0067143E">
        <w:trPr>
          <w:cantSplit/>
          <w:tblHeader/>
        </w:trPr>
        <w:tc>
          <w:tcPr>
            <w:tcW w:w="3192" w:type="dxa"/>
          </w:tcPr>
          <w:p w:rsidR="00CF494C" w:rsidRPr="00CF494C" w:rsidRDefault="005635B3" w:rsidP="006B4F2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seller</w:t>
            </w:r>
            <w:r w:rsidR="00CF494C" w:rsidRPr="00CF494C">
              <w:rPr>
                <w:b/>
                <w:sz w:val="22"/>
                <w:szCs w:val="22"/>
              </w:rPr>
              <w:t>s:</w:t>
            </w:r>
          </w:p>
          <w:p w:rsidR="00CF494C" w:rsidRPr="00CF494C" w:rsidRDefault="00CF494C" w:rsidP="006B4F2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:rsidR="00CF494C" w:rsidRPr="00CF494C" w:rsidRDefault="005635B3" w:rsidP="00CF4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Seller </w:t>
            </w:r>
            <w:r w:rsidR="00CF494C" w:rsidRPr="00CF494C">
              <w:rPr>
                <w:b/>
                <w:sz w:val="22"/>
                <w:szCs w:val="22"/>
              </w:rPr>
              <w:t>#1 (Primary Contact)</w:t>
            </w:r>
          </w:p>
          <w:p w:rsidR="00CF494C" w:rsidRPr="00CF494C" w:rsidRDefault="00CF494C" w:rsidP="007C3EF9">
            <w:pPr>
              <w:rPr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:rsidR="00CF494C" w:rsidRPr="00CF494C" w:rsidRDefault="005635B3" w:rsidP="00CF4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Seller</w:t>
            </w:r>
            <w:r w:rsidR="00CF494C" w:rsidRPr="00CF494C">
              <w:rPr>
                <w:b/>
                <w:sz w:val="22"/>
                <w:szCs w:val="22"/>
              </w:rPr>
              <w:t xml:space="preserve"> #2</w:t>
            </w:r>
          </w:p>
          <w:p w:rsidR="00CF494C" w:rsidRPr="00CF494C" w:rsidRDefault="00CF494C" w:rsidP="007C3EF9">
            <w:pPr>
              <w:rPr>
                <w:b/>
                <w:sz w:val="22"/>
                <w:szCs w:val="22"/>
              </w:rPr>
            </w:pPr>
          </w:p>
        </w:tc>
      </w:tr>
      <w:tr w:rsidR="007C3EF9" w:rsidRPr="00E822AF" w:rsidTr="0067143E">
        <w:trPr>
          <w:cantSplit/>
        </w:trPr>
        <w:tc>
          <w:tcPr>
            <w:tcW w:w="3192" w:type="dxa"/>
          </w:tcPr>
          <w:p w:rsidR="00E822AF" w:rsidRPr="00E822AF" w:rsidRDefault="00E822AF" w:rsidP="006B4F2C">
            <w:pPr>
              <w:jc w:val="left"/>
              <w:rPr>
                <w:sz w:val="22"/>
                <w:szCs w:val="22"/>
              </w:rPr>
            </w:pPr>
            <w:r w:rsidRPr="00E822AF">
              <w:rPr>
                <w:sz w:val="22"/>
                <w:szCs w:val="22"/>
              </w:rPr>
              <w:t xml:space="preserve">1  </w:t>
            </w:r>
            <w:bookmarkStart w:id="0" w:name="_GoBack"/>
            <w:r w:rsidRPr="00E822A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Pr="00E822AF">
              <w:rPr>
                <w:sz w:val="22"/>
                <w:szCs w:val="22"/>
              </w:rPr>
              <w:t xml:space="preserve">   </w:t>
            </w:r>
            <w:r w:rsidR="001A200F">
              <w:rPr>
                <w:sz w:val="22"/>
                <w:szCs w:val="22"/>
              </w:rPr>
              <w:t xml:space="preserve"> </w:t>
            </w:r>
            <w:r w:rsidRPr="00E822AF">
              <w:rPr>
                <w:sz w:val="22"/>
                <w:szCs w:val="22"/>
              </w:rPr>
              <w:t xml:space="preserve">2 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bookmarkEnd w:id="2"/>
            <w:r w:rsidRPr="00E822AF">
              <w:rPr>
                <w:sz w:val="22"/>
                <w:szCs w:val="22"/>
              </w:rPr>
              <w:t xml:space="preserve">   Other 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92" w:type="dxa"/>
          </w:tcPr>
          <w:p w:rsidR="00E822AF" w:rsidRPr="00E822AF" w:rsidRDefault="001A200F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92" w:type="dxa"/>
          </w:tcPr>
          <w:p w:rsidR="00E822AF" w:rsidRPr="00E822AF" w:rsidRDefault="001A200F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C3EF9" w:rsidRPr="00E822AF" w:rsidTr="0067143E">
        <w:trPr>
          <w:cantSplit/>
        </w:trPr>
        <w:tc>
          <w:tcPr>
            <w:tcW w:w="3192" w:type="dxa"/>
          </w:tcPr>
          <w:p w:rsidR="007C3EF9" w:rsidRPr="00E822AF" w:rsidRDefault="00D276E7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Name:</w:t>
            </w:r>
          </w:p>
        </w:tc>
        <w:tc>
          <w:tcPr>
            <w:tcW w:w="3192" w:type="dxa"/>
          </w:tcPr>
          <w:p w:rsidR="007C3EF9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92" w:type="dxa"/>
          </w:tcPr>
          <w:p w:rsidR="007C3EF9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276E7" w:rsidRPr="00E822AF" w:rsidTr="0067143E">
        <w:trPr>
          <w:cantSplit/>
        </w:trPr>
        <w:tc>
          <w:tcPr>
            <w:tcW w:w="3192" w:type="dxa"/>
          </w:tcPr>
          <w:p w:rsidR="00D276E7" w:rsidRDefault="00D276E7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Name:</w:t>
            </w:r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276E7" w:rsidRPr="00E822AF" w:rsidTr="0067143E">
        <w:trPr>
          <w:cantSplit/>
        </w:trPr>
        <w:tc>
          <w:tcPr>
            <w:tcW w:w="3192" w:type="dxa"/>
          </w:tcPr>
          <w:p w:rsidR="00D276E7" w:rsidRDefault="00D276E7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Name:</w:t>
            </w:r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276E7" w:rsidRPr="00E822AF" w:rsidTr="0067143E">
        <w:trPr>
          <w:cantSplit/>
        </w:trPr>
        <w:tc>
          <w:tcPr>
            <w:tcW w:w="3192" w:type="dxa"/>
          </w:tcPr>
          <w:p w:rsidR="00D276E7" w:rsidRDefault="00D276E7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  <w:p w:rsidR="00E71371" w:rsidRDefault="00E71371" w:rsidP="006B4F2C">
            <w:pPr>
              <w:jc w:val="left"/>
              <w:rPr>
                <w:sz w:val="22"/>
                <w:szCs w:val="22"/>
              </w:rPr>
            </w:pPr>
            <w:r w:rsidRPr="00E71371">
              <w:rPr>
                <w:sz w:val="18"/>
                <w:szCs w:val="22"/>
              </w:rPr>
              <w:t>(dd/mmm/yyyy)</w:t>
            </w:r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76E7" w:rsidRPr="00E822AF" w:rsidTr="0067143E">
        <w:trPr>
          <w:cantSplit/>
        </w:trPr>
        <w:tc>
          <w:tcPr>
            <w:tcW w:w="3192" w:type="dxa"/>
          </w:tcPr>
          <w:p w:rsidR="00D276E7" w:rsidRDefault="00D276E7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Occupation:</w:t>
            </w:r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76E7" w:rsidRPr="00E822AF" w:rsidTr="0067143E">
        <w:trPr>
          <w:cantSplit/>
        </w:trPr>
        <w:tc>
          <w:tcPr>
            <w:tcW w:w="3192" w:type="dxa"/>
          </w:tcPr>
          <w:p w:rsidR="00D276E7" w:rsidRDefault="00E71371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Phone No.: </w:t>
            </w:r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:rsidR="00D276E7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E71371" w:rsidRPr="00E822AF" w:rsidTr="0067143E">
        <w:trPr>
          <w:cantSplit/>
        </w:trPr>
        <w:tc>
          <w:tcPr>
            <w:tcW w:w="3192" w:type="dxa"/>
          </w:tcPr>
          <w:p w:rsidR="00E71371" w:rsidRDefault="00E71371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 No.:</w:t>
            </w:r>
          </w:p>
        </w:tc>
        <w:tc>
          <w:tcPr>
            <w:tcW w:w="3192" w:type="dxa"/>
          </w:tcPr>
          <w:p w:rsidR="00E71371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192" w:type="dxa"/>
          </w:tcPr>
          <w:p w:rsidR="00E71371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E71371" w:rsidRPr="00E822AF" w:rsidTr="0067143E">
        <w:trPr>
          <w:cantSplit/>
        </w:trPr>
        <w:tc>
          <w:tcPr>
            <w:tcW w:w="3192" w:type="dxa"/>
          </w:tcPr>
          <w:p w:rsidR="00E71371" w:rsidRDefault="00E71371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Phone No.:</w:t>
            </w:r>
          </w:p>
        </w:tc>
        <w:tc>
          <w:tcPr>
            <w:tcW w:w="3192" w:type="dxa"/>
          </w:tcPr>
          <w:p w:rsidR="00E71371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:rsidR="00E71371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E71371" w:rsidRPr="00E822AF" w:rsidTr="0067143E">
        <w:trPr>
          <w:cantSplit/>
        </w:trPr>
        <w:tc>
          <w:tcPr>
            <w:tcW w:w="3192" w:type="dxa"/>
          </w:tcPr>
          <w:p w:rsidR="00E71371" w:rsidRDefault="00E71371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E553C1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92" w:type="dxa"/>
          </w:tcPr>
          <w:p w:rsidR="00E71371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192" w:type="dxa"/>
          </w:tcPr>
          <w:p w:rsidR="00E71371" w:rsidRPr="00E822AF" w:rsidRDefault="00E71371" w:rsidP="007C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5635B3" w:rsidRPr="00E822AF" w:rsidTr="005635B3">
        <w:trPr>
          <w:cantSplit/>
          <w:trHeight w:val="251"/>
        </w:trPr>
        <w:tc>
          <w:tcPr>
            <w:tcW w:w="3192" w:type="dxa"/>
          </w:tcPr>
          <w:p w:rsidR="005635B3" w:rsidRDefault="005635B3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Address:</w:t>
            </w:r>
          </w:p>
        </w:tc>
        <w:tc>
          <w:tcPr>
            <w:tcW w:w="3192" w:type="dxa"/>
          </w:tcPr>
          <w:p w:rsidR="005635B3" w:rsidRDefault="005635B3" w:rsidP="00E5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</w:tcPr>
          <w:p w:rsidR="005635B3" w:rsidRDefault="005635B3" w:rsidP="004E1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62A38" w:rsidRPr="00E822AF" w:rsidTr="0067143E">
        <w:trPr>
          <w:cantSplit/>
        </w:trPr>
        <w:tc>
          <w:tcPr>
            <w:tcW w:w="3192" w:type="dxa"/>
          </w:tcPr>
          <w:p w:rsidR="00B62A38" w:rsidRDefault="00B62A38" w:rsidP="006B4F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</w:t>
            </w:r>
          </w:p>
        </w:tc>
        <w:tc>
          <w:tcPr>
            <w:tcW w:w="3192" w:type="dxa"/>
          </w:tcPr>
          <w:p w:rsidR="005635B3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 xml:space="preserve">Legally Married </w:t>
            </w:r>
          </w:p>
          <w:p w:rsidR="005635B3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 xml:space="preserve">Common-law </w:t>
            </w:r>
          </w:p>
          <w:p w:rsidR="005635B3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 xml:space="preserve">Separated </w:t>
            </w:r>
          </w:p>
          <w:p w:rsidR="00B62A38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>I am not a Spouse</w:t>
            </w:r>
          </w:p>
          <w:p w:rsidR="009A2463" w:rsidRPr="00E822AF" w:rsidRDefault="00832A6A" w:rsidP="005635B3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ab/>
            </w:r>
            <w:r w:rsidR="009A2463" w:rsidRPr="009A2463">
              <w:rPr>
                <w:sz w:val="18"/>
                <w:szCs w:val="22"/>
              </w:rPr>
              <w:t>(single, divorced, widowed)</w:t>
            </w:r>
          </w:p>
        </w:tc>
        <w:tc>
          <w:tcPr>
            <w:tcW w:w="3192" w:type="dxa"/>
          </w:tcPr>
          <w:p w:rsidR="005635B3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 xml:space="preserve">Legally Married </w:t>
            </w:r>
          </w:p>
          <w:p w:rsidR="005635B3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 xml:space="preserve">Common-law </w:t>
            </w:r>
          </w:p>
          <w:p w:rsidR="005635B3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 xml:space="preserve">Separated </w:t>
            </w:r>
          </w:p>
          <w:p w:rsidR="00B62A38" w:rsidRDefault="005635B3" w:rsidP="0056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>I am not a Spouse</w:t>
            </w:r>
          </w:p>
          <w:p w:rsidR="009A2463" w:rsidRPr="00E822AF" w:rsidRDefault="00832A6A" w:rsidP="005635B3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ab/>
            </w:r>
            <w:r w:rsidR="009A2463" w:rsidRPr="009A2463">
              <w:rPr>
                <w:sz w:val="18"/>
                <w:szCs w:val="22"/>
              </w:rPr>
              <w:t>(single, divorced, widowed)</w:t>
            </w:r>
          </w:p>
        </w:tc>
      </w:tr>
      <w:tr w:rsidR="0004262D" w:rsidRPr="00E822AF" w:rsidTr="0067143E">
        <w:trPr>
          <w:cantSplit/>
        </w:trPr>
        <w:tc>
          <w:tcPr>
            <w:tcW w:w="3192" w:type="dxa"/>
          </w:tcPr>
          <w:p w:rsidR="0004262D" w:rsidRDefault="0004262D" w:rsidP="006B4F2C">
            <w:pPr>
              <w:jc w:val="left"/>
              <w:rPr>
                <w:sz w:val="22"/>
                <w:szCs w:val="22"/>
              </w:rPr>
            </w:pPr>
            <w:r w:rsidRPr="002D78AC">
              <w:rPr>
                <w:sz w:val="22"/>
                <w:szCs w:val="22"/>
              </w:rPr>
              <w:t>How many residential units are there on the property?</w:t>
            </w:r>
          </w:p>
        </w:tc>
        <w:tc>
          <w:tcPr>
            <w:tcW w:w="6384" w:type="dxa"/>
            <w:gridSpan w:val="2"/>
          </w:tcPr>
          <w:p w:rsidR="0004262D" w:rsidRDefault="0004262D" w:rsidP="002D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One </w:t>
            </w:r>
          </w:p>
          <w:p w:rsidR="0004262D" w:rsidRPr="00E553C1" w:rsidRDefault="0004262D" w:rsidP="002D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Two </w:t>
            </w:r>
          </w:p>
          <w:p w:rsidR="0004262D" w:rsidRDefault="0004262D" w:rsidP="002D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More than two</w:t>
            </w:r>
          </w:p>
        </w:tc>
      </w:tr>
      <w:tr w:rsidR="0004262D" w:rsidRPr="00E822AF" w:rsidTr="0067143E">
        <w:trPr>
          <w:cantSplit/>
        </w:trPr>
        <w:tc>
          <w:tcPr>
            <w:tcW w:w="3192" w:type="dxa"/>
          </w:tcPr>
          <w:p w:rsidR="0004262D" w:rsidRPr="002D78AC" w:rsidRDefault="0004262D" w:rsidP="006B4F2C">
            <w:pPr>
              <w:jc w:val="left"/>
              <w:rPr>
                <w:sz w:val="22"/>
                <w:szCs w:val="22"/>
              </w:rPr>
            </w:pPr>
            <w:r w:rsidRPr="0004262D">
              <w:rPr>
                <w:sz w:val="22"/>
                <w:szCs w:val="22"/>
              </w:rPr>
              <w:t>Are there tenants currently occupying the property?</w:t>
            </w:r>
          </w:p>
        </w:tc>
        <w:tc>
          <w:tcPr>
            <w:tcW w:w="6384" w:type="dxa"/>
            <w:gridSpan w:val="2"/>
          </w:tcPr>
          <w:p w:rsidR="0004262D" w:rsidRPr="00E822AF" w:rsidRDefault="0004262D" w:rsidP="002D78AC">
            <w:pPr>
              <w:rPr>
                <w:sz w:val="22"/>
                <w:szCs w:val="22"/>
              </w:rPr>
            </w:pPr>
            <w:r w:rsidRPr="00E822A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Yes</w:t>
            </w:r>
            <w:r w:rsidRPr="00E822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No</w:t>
            </w:r>
          </w:p>
        </w:tc>
      </w:tr>
      <w:tr w:rsidR="00A16CF3" w:rsidRPr="00E822AF" w:rsidTr="0067143E">
        <w:trPr>
          <w:cantSplit/>
        </w:trPr>
        <w:tc>
          <w:tcPr>
            <w:tcW w:w="3192" w:type="dxa"/>
          </w:tcPr>
          <w:p w:rsidR="00A16CF3" w:rsidRPr="001355A6" w:rsidRDefault="00A16CF3" w:rsidP="006B4F2C">
            <w:pPr>
              <w:jc w:val="left"/>
              <w:rPr>
                <w:sz w:val="22"/>
                <w:szCs w:val="22"/>
              </w:rPr>
            </w:pPr>
            <w:r w:rsidRPr="00A16CF3">
              <w:rPr>
                <w:sz w:val="22"/>
                <w:szCs w:val="22"/>
              </w:rPr>
              <w:t>Do you have pre-authorized payments setup for your:</w:t>
            </w:r>
          </w:p>
        </w:tc>
        <w:tc>
          <w:tcPr>
            <w:tcW w:w="6384" w:type="dxa"/>
            <w:gridSpan w:val="2"/>
          </w:tcPr>
          <w:p w:rsidR="00A16CF3" w:rsidRDefault="00A16CF3" w:rsidP="0013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Taxes:</w:t>
            </w:r>
            <w:r>
              <w:rPr>
                <w:sz w:val="22"/>
                <w:szCs w:val="22"/>
              </w:rPr>
              <w:tab/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Yes</w:t>
            </w:r>
            <w:r w:rsidRPr="00E822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No</w:t>
            </w:r>
          </w:p>
          <w:p w:rsidR="00A16CF3" w:rsidRDefault="00A16CF3" w:rsidP="0013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18"/>
                <w:szCs w:val="22"/>
              </w:rPr>
              <w:t>(included with mortgage payment</w:t>
            </w:r>
            <w:r w:rsidRPr="00A16CF3">
              <w:rPr>
                <w:sz w:val="18"/>
                <w:szCs w:val="22"/>
              </w:rPr>
              <w:t>)</w:t>
            </w:r>
          </w:p>
          <w:p w:rsidR="00A16CF3" w:rsidRDefault="00A16CF3" w:rsidP="0013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Condo Fees: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Yes</w:t>
            </w:r>
            <w:r w:rsidRPr="00E822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No</w:t>
            </w:r>
          </w:p>
          <w:p w:rsidR="00A16CF3" w:rsidRPr="001355A6" w:rsidRDefault="00A16CF3" w:rsidP="00A16CF3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(if applicable</w:t>
            </w:r>
            <w:r w:rsidRPr="00A16CF3">
              <w:rPr>
                <w:sz w:val="18"/>
                <w:szCs w:val="22"/>
              </w:rPr>
              <w:t>)</w:t>
            </w:r>
          </w:p>
        </w:tc>
      </w:tr>
      <w:tr w:rsidR="001355A6" w:rsidRPr="00E822AF" w:rsidTr="0067143E">
        <w:trPr>
          <w:cantSplit/>
        </w:trPr>
        <w:tc>
          <w:tcPr>
            <w:tcW w:w="3192" w:type="dxa"/>
          </w:tcPr>
          <w:p w:rsidR="001355A6" w:rsidRPr="0004262D" w:rsidRDefault="00255AE1" w:rsidP="006B4F2C">
            <w:pPr>
              <w:jc w:val="left"/>
              <w:rPr>
                <w:sz w:val="22"/>
                <w:szCs w:val="22"/>
              </w:rPr>
            </w:pPr>
            <w:r w:rsidRPr="00255AE1">
              <w:rPr>
                <w:sz w:val="22"/>
                <w:szCs w:val="22"/>
              </w:rPr>
              <w:t>What is the relationship between the co-owners of the property (if applicable)?</w:t>
            </w:r>
          </w:p>
        </w:tc>
        <w:tc>
          <w:tcPr>
            <w:tcW w:w="6384" w:type="dxa"/>
            <w:gridSpan w:val="2"/>
          </w:tcPr>
          <w:p w:rsidR="00255AE1" w:rsidRDefault="00255AE1" w:rsidP="0025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One owner</w:t>
            </w:r>
          </w:p>
          <w:p w:rsidR="00255AE1" w:rsidRDefault="00255AE1" w:rsidP="0025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Spouses</w:t>
            </w:r>
            <w:r w:rsidRPr="00264135">
              <w:rPr>
                <w:sz w:val="22"/>
                <w:szCs w:val="22"/>
              </w:rPr>
              <w:t xml:space="preserve"> </w:t>
            </w:r>
          </w:p>
          <w:p w:rsidR="00255AE1" w:rsidRDefault="00255AE1" w:rsidP="0025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264135">
              <w:rPr>
                <w:sz w:val="22"/>
                <w:szCs w:val="22"/>
              </w:rPr>
              <w:t xml:space="preserve">Separated </w:t>
            </w:r>
            <w:r>
              <w:rPr>
                <w:sz w:val="22"/>
                <w:szCs w:val="22"/>
              </w:rPr>
              <w:t>Spouses</w:t>
            </w:r>
          </w:p>
          <w:p w:rsidR="001355A6" w:rsidRPr="00255AE1" w:rsidRDefault="00255AE1" w:rsidP="0025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Other:  </w:t>
            </w: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1355A6" w:rsidRPr="00E822AF" w:rsidTr="0067143E">
        <w:trPr>
          <w:cantSplit/>
        </w:trPr>
        <w:tc>
          <w:tcPr>
            <w:tcW w:w="3192" w:type="dxa"/>
          </w:tcPr>
          <w:p w:rsidR="00255AE1" w:rsidRDefault="00255AE1" w:rsidP="006B4F2C">
            <w:pPr>
              <w:jc w:val="left"/>
              <w:rPr>
                <w:sz w:val="22"/>
                <w:szCs w:val="22"/>
              </w:rPr>
            </w:pPr>
            <w:r w:rsidRPr="00255AE1">
              <w:rPr>
                <w:sz w:val="22"/>
                <w:szCs w:val="22"/>
              </w:rPr>
              <w:t>Do you have a mortgage on this property?</w:t>
            </w:r>
          </w:p>
          <w:p w:rsidR="00255AE1" w:rsidRDefault="00255AE1" w:rsidP="006B4F2C">
            <w:pPr>
              <w:jc w:val="left"/>
              <w:rPr>
                <w:sz w:val="22"/>
                <w:szCs w:val="22"/>
              </w:rPr>
            </w:pPr>
            <w:r w:rsidRPr="00255AE1">
              <w:rPr>
                <w:sz w:val="22"/>
                <w:szCs w:val="22"/>
              </w:rPr>
              <w:t>If yes, who is your Lender?</w:t>
            </w:r>
          </w:p>
          <w:p w:rsidR="00255AE1" w:rsidRPr="00255AE1" w:rsidRDefault="00255AE1" w:rsidP="006B4F2C">
            <w:pPr>
              <w:jc w:val="left"/>
              <w:rPr>
                <w:sz w:val="22"/>
                <w:szCs w:val="22"/>
              </w:rPr>
            </w:pPr>
          </w:p>
          <w:p w:rsidR="001355A6" w:rsidRPr="001355A6" w:rsidRDefault="00255AE1" w:rsidP="006B4F2C">
            <w:pPr>
              <w:jc w:val="left"/>
              <w:rPr>
                <w:sz w:val="22"/>
                <w:szCs w:val="22"/>
              </w:rPr>
            </w:pPr>
            <w:r w:rsidRPr="00255AE1">
              <w:rPr>
                <w:sz w:val="22"/>
                <w:szCs w:val="22"/>
              </w:rPr>
              <w:t>Your mortgage account number:</w:t>
            </w:r>
          </w:p>
        </w:tc>
        <w:tc>
          <w:tcPr>
            <w:tcW w:w="6384" w:type="dxa"/>
            <w:gridSpan w:val="2"/>
          </w:tcPr>
          <w:p w:rsidR="00CA69E7" w:rsidRDefault="00CA69E7" w:rsidP="0067143E">
            <w:pPr>
              <w:rPr>
                <w:sz w:val="22"/>
                <w:szCs w:val="22"/>
              </w:rPr>
            </w:pPr>
            <w:r w:rsidRPr="00E822A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Yes</w:t>
            </w:r>
            <w:r w:rsidRPr="00E822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No</w:t>
            </w:r>
          </w:p>
          <w:p w:rsidR="00CA69E7" w:rsidRPr="0067143E" w:rsidRDefault="00CA69E7" w:rsidP="0067143E">
            <w:pPr>
              <w:rPr>
                <w:sz w:val="22"/>
                <w:szCs w:val="22"/>
              </w:rPr>
            </w:pPr>
          </w:p>
          <w:p w:rsidR="00CA69E7" w:rsidRDefault="00CA69E7" w:rsidP="00671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  <w:p w:rsidR="00CA69E7" w:rsidRDefault="00CA69E7" w:rsidP="0067143E">
            <w:pPr>
              <w:rPr>
                <w:sz w:val="22"/>
                <w:szCs w:val="22"/>
              </w:rPr>
            </w:pPr>
          </w:p>
          <w:p w:rsidR="00800BC1" w:rsidRDefault="00800BC1" w:rsidP="00671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  <w:p w:rsidR="00255AE1" w:rsidRPr="00E822AF" w:rsidRDefault="00CA69E7" w:rsidP="0067143E">
            <w:pPr>
              <w:rPr>
                <w:sz w:val="22"/>
                <w:szCs w:val="22"/>
              </w:rPr>
            </w:pPr>
            <w:r w:rsidRPr="00CA69E7">
              <w:rPr>
                <w:sz w:val="18"/>
                <w:szCs w:val="22"/>
              </w:rPr>
              <w:t>Please send us a copy of a statement</w:t>
            </w:r>
          </w:p>
        </w:tc>
      </w:tr>
      <w:tr w:rsidR="00CA69E7" w:rsidRPr="00E822AF" w:rsidTr="0067143E">
        <w:trPr>
          <w:cantSplit/>
        </w:trPr>
        <w:tc>
          <w:tcPr>
            <w:tcW w:w="3192" w:type="dxa"/>
          </w:tcPr>
          <w:p w:rsidR="00CA69E7" w:rsidRPr="00DD44F8" w:rsidRDefault="00CA69E7" w:rsidP="006B4F2C">
            <w:pPr>
              <w:jc w:val="left"/>
              <w:rPr>
                <w:sz w:val="22"/>
                <w:szCs w:val="22"/>
              </w:rPr>
            </w:pPr>
            <w:r w:rsidRPr="00CA69E7">
              <w:rPr>
                <w:sz w:val="22"/>
                <w:szCs w:val="22"/>
              </w:rPr>
              <w:lastRenderedPageBreak/>
              <w:t>Are there liens or other encumbrances registered against your property?</w:t>
            </w:r>
          </w:p>
        </w:tc>
        <w:tc>
          <w:tcPr>
            <w:tcW w:w="6384" w:type="dxa"/>
            <w:gridSpan w:val="2"/>
          </w:tcPr>
          <w:p w:rsidR="00447E67" w:rsidRDefault="00447E67" w:rsidP="00447E67">
            <w:pPr>
              <w:rPr>
                <w:sz w:val="22"/>
                <w:szCs w:val="22"/>
              </w:rPr>
            </w:pPr>
            <w:r w:rsidRPr="00E822A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Yes</w:t>
            </w:r>
            <w:r w:rsidRPr="00E822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No</w:t>
            </w:r>
          </w:p>
          <w:p w:rsidR="00CA69E7" w:rsidRDefault="00CA69E7" w:rsidP="00DD44F8">
            <w:pPr>
              <w:rPr>
                <w:sz w:val="22"/>
                <w:szCs w:val="22"/>
              </w:rPr>
            </w:pPr>
          </w:p>
          <w:p w:rsidR="00447E67" w:rsidRDefault="00447E67" w:rsidP="00DD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Whom: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  <w:p w:rsidR="00447E67" w:rsidRPr="00DD44F8" w:rsidRDefault="00447E67" w:rsidP="00DD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47E67" w:rsidRPr="00E822AF" w:rsidTr="0067143E">
        <w:trPr>
          <w:cantSplit/>
        </w:trPr>
        <w:tc>
          <w:tcPr>
            <w:tcW w:w="3192" w:type="dxa"/>
          </w:tcPr>
          <w:p w:rsidR="00447E67" w:rsidRPr="00DD44F8" w:rsidRDefault="00447E67" w:rsidP="006B4F2C">
            <w:pPr>
              <w:jc w:val="left"/>
              <w:rPr>
                <w:sz w:val="22"/>
                <w:szCs w:val="22"/>
              </w:rPr>
            </w:pPr>
            <w:r w:rsidRPr="00447E67">
              <w:rPr>
                <w:sz w:val="22"/>
                <w:szCs w:val="22"/>
              </w:rPr>
              <w:t>How is the property heated?</w:t>
            </w:r>
          </w:p>
        </w:tc>
        <w:tc>
          <w:tcPr>
            <w:tcW w:w="6384" w:type="dxa"/>
            <w:gridSpan w:val="2"/>
          </w:tcPr>
          <w:p w:rsidR="00447E67" w:rsidRDefault="00447E67" w:rsidP="00447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Gas</w:t>
            </w:r>
          </w:p>
          <w:p w:rsidR="00447E67" w:rsidRDefault="00447E67" w:rsidP="00447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Electricity</w:t>
            </w:r>
          </w:p>
          <w:p w:rsidR="00447E67" w:rsidRDefault="00447E67" w:rsidP="00447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Oil/Fuel</w:t>
            </w:r>
          </w:p>
        </w:tc>
      </w:tr>
      <w:tr w:rsidR="00DD44F8" w:rsidRPr="00E822AF" w:rsidTr="0067143E">
        <w:trPr>
          <w:cantSplit/>
        </w:trPr>
        <w:tc>
          <w:tcPr>
            <w:tcW w:w="3192" w:type="dxa"/>
          </w:tcPr>
          <w:p w:rsidR="00DD44F8" w:rsidRPr="00DD44F8" w:rsidRDefault="0025578C" w:rsidP="006B4F2C">
            <w:pPr>
              <w:jc w:val="left"/>
              <w:rPr>
                <w:sz w:val="22"/>
                <w:szCs w:val="22"/>
              </w:rPr>
            </w:pPr>
            <w:r w:rsidRPr="0025578C">
              <w:rPr>
                <w:sz w:val="22"/>
                <w:szCs w:val="22"/>
              </w:rPr>
              <w:t>Do you have evidence of your paid taxes?</w:t>
            </w:r>
          </w:p>
        </w:tc>
        <w:tc>
          <w:tcPr>
            <w:tcW w:w="6384" w:type="dxa"/>
            <w:gridSpan w:val="2"/>
          </w:tcPr>
          <w:p w:rsidR="00DD44F8" w:rsidRPr="00DD44F8" w:rsidRDefault="0025578C" w:rsidP="00DD44F8">
            <w:pPr>
              <w:rPr>
                <w:sz w:val="22"/>
                <w:szCs w:val="22"/>
              </w:rPr>
            </w:pPr>
            <w:r w:rsidRPr="0025578C">
              <w:rPr>
                <w:sz w:val="20"/>
                <w:szCs w:val="22"/>
              </w:rPr>
              <w:t>Please forward a current tax bill to our office and proof payment.</w:t>
            </w:r>
          </w:p>
        </w:tc>
      </w:tr>
      <w:tr w:rsidR="0025578C" w:rsidRPr="00E822AF" w:rsidTr="0067143E">
        <w:trPr>
          <w:cantSplit/>
        </w:trPr>
        <w:tc>
          <w:tcPr>
            <w:tcW w:w="3192" w:type="dxa"/>
          </w:tcPr>
          <w:p w:rsidR="0025578C" w:rsidRPr="0025578C" w:rsidRDefault="0025578C" w:rsidP="006B4F2C">
            <w:pPr>
              <w:jc w:val="left"/>
              <w:rPr>
                <w:sz w:val="22"/>
                <w:szCs w:val="22"/>
              </w:rPr>
            </w:pPr>
            <w:r w:rsidRPr="0025578C">
              <w:rPr>
                <w:sz w:val="22"/>
                <w:szCs w:val="22"/>
              </w:rPr>
              <w:t>Survey</w:t>
            </w:r>
          </w:p>
        </w:tc>
        <w:tc>
          <w:tcPr>
            <w:tcW w:w="6384" w:type="dxa"/>
            <w:gridSpan w:val="2"/>
          </w:tcPr>
          <w:p w:rsidR="0025578C" w:rsidRPr="0025578C" w:rsidRDefault="0025578C" w:rsidP="00DD44F8">
            <w:pPr>
              <w:rPr>
                <w:sz w:val="20"/>
                <w:szCs w:val="22"/>
              </w:rPr>
            </w:pPr>
            <w:r w:rsidRPr="0025578C">
              <w:rPr>
                <w:sz w:val="20"/>
                <w:szCs w:val="22"/>
              </w:rPr>
              <w:t>Please also forward a copy a survey of the property, if one is available.</w:t>
            </w:r>
          </w:p>
        </w:tc>
      </w:tr>
      <w:tr w:rsidR="0025578C" w:rsidRPr="0025578C" w:rsidTr="0067143E">
        <w:trPr>
          <w:cantSplit/>
        </w:trPr>
        <w:tc>
          <w:tcPr>
            <w:tcW w:w="3192" w:type="dxa"/>
          </w:tcPr>
          <w:p w:rsidR="0025578C" w:rsidRPr="0025578C" w:rsidRDefault="0025578C" w:rsidP="006B4F2C">
            <w:pPr>
              <w:jc w:val="left"/>
              <w:rPr>
                <w:b/>
                <w:sz w:val="22"/>
                <w:szCs w:val="22"/>
              </w:rPr>
            </w:pPr>
            <w:r w:rsidRPr="0025578C">
              <w:rPr>
                <w:b/>
                <w:sz w:val="22"/>
                <w:szCs w:val="22"/>
              </w:rPr>
              <w:t>For Condos only</w:t>
            </w:r>
          </w:p>
        </w:tc>
        <w:tc>
          <w:tcPr>
            <w:tcW w:w="6384" w:type="dxa"/>
            <w:gridSpan w:val="2"/>
          </w:tcPr>
          <w:p w:rsidR="0025578C" w:rsidRPr="0025578C" w:rsidRDefault="0025578C" w:rsidP="00DD44F8">
            <w:pPr>
              <w:rPr>
                <w:b/>
                <w:sz w:val="20"/>
                <w:szCs w:val="22"/>
              </w:rPr>
            </w:pPr>
          </w:p>
        </w:tc>
      </w:tr>
      <w:tr w:rsidR="0025578C" w:rsidRPr="0025578C" w:rsidTr="0067143E">
        <w:trPr>
          <w:cantSplit/>
        </w:trPr>
        <w:tc>
          <w:tcPr>
            <w:tcW w:w="3192" w:type="dxa"/>
          </w:tcPr>
          <w:p w:rsidR="0025578C" w:rsidRPr="0025578C" w:rsidRDefault="0025578C" w:rsidP="006B4F2C">
            <w:pPr>
              <w:jc w:val="left"/>
              <w:rPr>
                <w:sz w:val="22"/>
                <w:szCs w:val="22"/>
              </w:rPr>
            </w:pPr>
            <w:r w:rsidRPr="0025578C">
              <w:rPr>
                <w:sz w:val="22"/>
                <w:szCs w:val="22"/>
              </w:rPr>
              <w:t>Who is your Property Management Company?</w:t>
            </w:r>
          </w:p>
        </w:tc>
        <w:tc>
          <w:tcPr>
            <w:tcW w:w="6384" w:type="dxa"/>
            <w:gridSpan w:val="2"/>
          </w:tcPr>
          <w:p w:rsidR="0025578C" w:rsidRPr="00832A6A" w:rsidRDefault="0025578C" w:rsidP="00DD44F8">
            <w:pPr>
              <w:rPr>
                <w:sz w:val="22"/>
                <w:szCs w:val="22"/>
              </w:rPr>
            </w:pPr>
            <w:r w:rsidRPr="00832A6A">
              <w:rPr>
                <w:sz w:val="22"/>
                <w:szCs w:val="22"/>
              </w:rPr>
              <w:t>Name:</w:t>
            </w:r>
            <w:r w:rsidRPr="00832A6A">
              <w:rPr>
                <w:sz w:val="22"/>
                <w:szCs w:val="22"/>
              </w:rPr>
              <w:tab/>
            </w:r>
            <w:r w:rsidRPr="00832A6A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832A6A">
              <w:rPr>
                <w:sz w:val="22"/>
                <w:szCs w:val="22"/>
              </w:rPr>
              <w:instrText xml:space="preserve"> FORMTEXT </w:instrText>
            </w:r>
            <w:r w:rsidRPr="00832A6A">
              <w:rPr>
                <w:sz w:val="22"/>
                <w:szCs w:val="22"/>
              </w:rPr>
            </w:r>
            <w:r w:rsidRPr="00832A6A">
              <w:rPr>
                <w:sz w:val="22"/>
                <w:szCs w:val="22"/>
              </w:rPr>
              <w:fldChar w:fldCharType="separate"/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sz w:val="22"/>
                <w:szCs w:val="22"/>
              </w:rPr>
              <w:fldChar w:fldCharType="end"/>
            </w:r>
            <w:bookmarkEnd w:id="29"/>
            <w:r w:rsidRPr="00832A6A">
              <w:rPr>
                <w:sz w:val="22"/>
                <w:szCs w:val="22"/>
              </w:rPr>
              <w:tab/>
            </w:r>
            <w:r w:rsidRPr="00832A6A">
              <w:rPr>
                <w:sz w:val="22"/>
                <w:szCs w:val="22"/>
              </w:rPr>
              <w:tab/>
            </w:r>
            <w:r w:rsidRPr="00832A6A">
              <w:rPr>
                <w:sz w:val="22"/>
                <w:szCs w:val="22"/>
              </w:rPr>
              <w:tab/>
            </w:r>
            <w:r w:rsidRPr="00832A6A">
              <w:rPr>
                <w:sz w:val="22"/>
                <w:szCs w:val="22"/>
              </w:rPr>
              <w:tab/>
              <w:t xml:space="preserve">Phone: </w:t>
            </w:r>
            <w:r w:rsidRPr="00832A6A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832A6A">
              <w:rPr>
                <w:sz w:val="22"/>
                <w:szCs w:val="22"/>
              </w:rPr>
              <w:instrText xml:space="preserve"> FORMTEXT </w:instrText>
            </w:r>
            <w:r w:rsidRPr="00832A6A">
              <w:rPr>
                <w:sz w:val="22"/>
                <w:szCs w:val="22"/>
              </w:rPr>
            </w:r>
            <w:r w:rsidRPr="00832A6A">
              <w:rPr>
                <w:sz w:val="22"/>
                <w:szCs w:val="22"/>
              </w:rPr>
              <w:fldChar w:fldCharType="separate"/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25578C" w:rsidRPr="0025578C" w:rsidTr="0067143E">
        <w:trPr>
          <w:cantSplit/>
        </w:trPr>
        <w:tc>
          <w:tcPr>
            <w:tcW w:w="3192" w:type="dxa"/>
          </w:tcPr>
          <w:p w:rsidR="0025578C" w:rsidRPr="0025578C" w:rsidRDefault="006B4F2C" w:rsidP="006B4F2C">
            <w:pPr>
              <w:jc w:val="left"/>
              <w:rPr>
                <w:sz w:val="22"/>
                <w:szCs w:val="22"/>
              </w:rPr>
            </w:pPr>
            <w:r w:rsidRPr="006B4F2C">
              <w:rPr>
                <w:sz w:val="22"/>
                <w:szCs w:val="22"/>
              </w:rPr>
              <w:t>What are your monthly Common Fees?</w:t>
            </w:r>
          </w:p>
        </w:tc>
        <w:tc>
          <w:tcPr>
            <w:tcW w:w="6384" w:type="dxa"/>
            <w:gridSpan w:val="2"/>
          </w:tcPr>
          <w:p w:rsidR="0025578C" w:rsidRPr="00832A6A" w:rsidRDefault="006B4F2C" w:rsidP="00DD44F8">
            <w:pPr>
              <w:rPr>
                <w:sz w:val="22"/>
                <w:szCs w:val="22"/>
              </w:rPr>
            </w:pPr>
            <w:r w:rsidRPr="00832A6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832A6A">
              <w:rPr>
                <w:sz w:val="22"/>
                <w:szCs w:val="22"/>
              </w:rPr>
              <w:instrText xml:space="preserve"> FORMTEXT </w:instrText>
            </w:r>
            <w:r w:rsidRPr="00832A6A">
              <w:rPr>
                <w:sz w:val="22"/>
                <w:szCs w:val="22"/>
              </w:rPr>
            </w:r>
            <w:r w:rsidRPr="00832A6A">
              <w:rPr>
                <w:sz w:val="22"/>
                <w:szCs w:val="22"/>
              </w:rPr>
              <w:fldChar w:fldCharType="separate"/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noProof/>
                <w:sz w:val="22"/>
                <w:szCs w:val="22"/>
              </w:rPr>
              <w:t> </w:t>
            </w:r>
            <w:r w:rsidRPr="00832A6A">
              <w:rPr>
                <w:sz w:val="22"/>
                <w:szCs w:val="22"/>
              </w:rPr>
              <w:fldChar w:fldCharType="end"/>
            </w:r>
            <w:bookmarkEnd w:id="31"/>
            <w:r w:rsidRPr="00832A6A">
              <w:rPr>
                <w:sz w:val="22"/>
                <w:szCs w:val="22"/>
              </w:rPr>
              <w:t>/ month</w:t>
            </w:r>
          </w:p>
        </w:tc>
      </w:tr>
      <w:tr w:rsidR="006B4F2C" w:rsidRPr="0025578C" w:rsidTr="0067143E">
        <w:trPr>
          <w:cantSplit/>
        </w:trPr>
        <w:tc>
          <w:tcPr>
            <w:tcW w:w="3192" w:type="dxa"/>
          </w:tcPr>
          <w:p w:rsidR="006B4F2C" w:rsidRPr="006B4F2C" w:rsidRDefault="006B4F2C" w:rsidP="006B4F2C">
            <w:pPr>
              <w:jc w:val="left"/>
              <w:rPr>
                <w:sz w:val="22"/>
                <w:szCs w:val="22"/>
              </w:rPr>
            </w:pPr>
            <w:r w:rsidRPr="006B4F2C">
              <w:rPr>
                <w:sz w:val="22"/>
                <w:szCs w:val="22"/>
              </w:rPr>
              <w:t>Will you have paid the monthly condo fees for the month of closing by the closing date?</w:t>
            </w:r>
          </w:p>
        </w:tc>
        <w:tc>
          <w:tcPr>
            <w:tcW w:w="6384" w:type="dxa"/>
            <w:gridSpan w:val="2"/>
          </w:tcPr>
          <w:p w:rsidR="006B4F2C" w:rsidRDefault="006B4F2C" w:rsidP="006B4F2C">
            <w:pPr>
              <w:rPr>
                <w:sz w:val="22"/>
                <w:szCs w:val="22"/>
              </w:rPr>
            </w:pPr>
            <w:r w:rsidRPr="00E822A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Yes</w:t>
            </w:r>
            <w:r w:rsidRPr="00E822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822A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AF">
              <w:rPr>
                <w:sz w:val="22"/>
                <w:szCs w:val="22"/>
              </w:rPr>
              <w:instrText xml:space="preserve"> FORMCHECKBOX </w:instrText>
            </w:r>
            <w:r w:rsidR="007831C9">
              <w:rPr>
                <w:sz w:val="22"/>
                <w:szCs w:val="22"/>
              </w:rPr>
            </w:r>
            <w:r w:rsidR="007831C9">
              <w:rPr>
                <w:sz w:val="22"/>
                <w:szCs w:val="22"/>
              </w:rPr>
              <w:fldChar w:fldCharType="separate"/>
            </w:r>
            <w:r w:rsidRPr="00E822AF">
              <w:rPr>
                <w:sz w:val="22"/>
                <w:szCs w:val="22"/>
              </w:rPr>
              <w:fldChar w:fldCharType="end"/>
            </w:r>
            <w:r w:rsidRPr="00E822A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>No</w:t>
            </w:r>
          </w:p>
          <w:p w:rsidR="006B4F2C" w:rsidRDefault="006B4F2C" w:rsidP="00DD44F8">
            <w:pPr>
              <w:rPr>
                <w:sz w:val="20"/>
                <w:szCs w:val="22"/>
              </w:rPr>
            </w:pPr>
          </w:p>
        </w:tc>
      </w:tr>
    </w:tbl>
    <w:p w:rsidR="00DD44F8" w:rsidRDefault="00DD44F8" w:rsidP="00DD44F8">
      <w:pPr>
        <w:rPr>
          <w:sz w:val="22"/>
          <w:szCs w:val="22"/>
        </w:rPr>
      </w:pPr>
    </w:p>
    <w:p w:rsidR="00DD44F8" w:rsidRDefault="00DD44F8" w:rsidP="00FA1702">
      <w:pPr>
        <w:ind w:left="-270"/>
        <w:rPr>
          <w:sz w:val="22"/>
          <w:szCs w:val="22"/>
        </w:rPr>
      </w:pPr>
    </w:p>
    <w:p w:rsidR="00D8433F" w:rsidRDefault="00D8433F" w:rsidP="00D8433F">
      <w:pPr>
        <w:ind w:left="-270"/>
        <w:rPr>
          <w:sz w:val="22"/>
          <w:szCs w:val="22"/>
        </w:rPr>
      </w:pPr>
      <w:r>
        <w:rPr>
          <w:sz w:val="22"/>
          <w:szCs w:val="22"/>
        </w:rPr>
        <w:t>Please return completed form using an option below:</w:t>
      </w:r>
    </w:p>
    <w:p w:rsidR="00D8433F" w:rsidRDefault="00D8433F" w:rsidP="00D8433F">
      <w:pPr>
        <w:ind w:left="-270"/>
        <w:rPr>
          <w:sz w:val="22"/>
          <w:szCs w:val="22"/>
        </w:rPr>
      </w:pPr>
    </w:p>
    <w:p w:rsidR="00D8433F" w:rsidRPr="00DE3D89" w:rsidRDefault="00D8433F" w:rsidP="00D8433F">
      <w:pPr>
        <w:pStyle w:val="ListParagraph"/>
        <w:numPr>
          <w:ilvl w:val="0"/>
          <w:numId w:val="1"/>
        </w:numPr>
        <w:ind w:left="-270" w:firstLine="0"/>
        <w:rPr>
          <w:sz w:val="22"/>
          <w:szCs w:val="22"/>
        </w:rPr>
      </w:pPr>
      <w:r>
        <w:rPr>
          <w:sz w:val="22"/>
          <w:szCs w:val="22"/>
        </w:rPr>
        <w:t>E</w:t>
      </w:r>
      <w:r w:rsidRPr="00DE3D89">
        <w:rPr>
          <w:sz w:val="22"/>
          <w:szCs w:val="22"/>
        </w:rPr>
        <w:t xml:space="preserve">mail to :  </w:t>
      </w:r>
      <w:r w:rsidR="000B600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Click to Select"/>
              <w:listEntry w:val="edaddario@kmblaw.com"/>
              <w:listEntry w:val="fusman@kmblaw.com"/>
              <w:listEntry w:val="hszabo@kmblaw.com"/>
              <w:listEntry w:val="lnutter@kmblaw.com"/>
              <w:listEntry w:val="mshi@kmblaw.com"/>
            </w:ddList>
          </w:ffData>
        </w:fldChar>
      </w:r>
      <w:r w:rsidR="000B600B">
        <w:rPr>
          <w:sz w:val="22"/>
          <w:szCs w:val="22"/>
          <w:u w:val="single"/>
        </w:rPr>
        <w:instrText xml:space="preserve"> FORMDROPDOWN </w:instrText>
      </w:r>
      <w:r w:rsidR="007831C9">
        <w:rPr>
          <w:sz w:val="22"/>
          <w:szCs w:val="22"/>
          <w:u w:val="single"/>
        </w:rPr>
      </w:r>
      <w:r w:rsidR="007831C9">
        <w:rPr>
          <w:sz w:val="22"/>
          <w:szCs w:val="22"/>
          <w:u w:val="single"/>
        </w:rPr>
        <w:fldChar w:fldCharType="separate"/>
      </w:r>
      <w:r w:rsidR="000B600B">
        <w:rPr>
          <w:sz w:val="22"/>
          <w:szCs w:val="22"/>
          <w:u w:val="single"/>
        </w:rPr>
        <w:fldChar w:fldCharType="end"/>
      </w:r>
      <w:r w:rsidRPr="00DE3D89">
        <w:rPr>
          <w:sz w:val="22"/>
          <w:szCs w:val="22"/>
        </w:rPr>
        <w:t xml:space="preserve">   OR</w:t>
      </w:r>
    </w:p>
    <w:p w:rsidR="00D8433F" w:rsidRPr="00DD44F8" w:rsidRDefault="00D8433F" w:rsidP="00D8433F">
      <w:pPr>
        <w:ind w:left="-270"/>
        <w:rPr>
          <w:sz w:val="22"/>
          <w:szCs w:val="22"/>
        </w:rPr>
      </w:pPr>
    </w:p>
    <w:p w:rsidR="00D8433F" w:rsidRDefault="00D8433F" w:rsidP="00D8433F">
      <w:pPr>
        <w:pStyle w:val="ListParagraph"/>
        <w:numPr>
          <w:ilvl w:val="0"/>
          <w:numId w:val="1"/>
        </w:numPr>
        <w:ind w:left="-270" w:firstLine="0"/>
        <w:rPr>
          <w:sz w:val="22"/>
          <w:szCs w:val="22"/>
          <w:u w:val="single"/>
        </w:rPr>
      </w:pPr>
      <w:r w:rsidRPr="00FA1702">
        <w:rPr>
          <w:sz w:val="22"/>
          <w:szCs w:val="22"/>
        </w:rPr>
        <w:t>Fax this form to</w:t>
      </w:r>
      <w:r>
        <w:rPr>
          <w:sz w:val="22"/>
          <w:szCs w:val="22"/>
        </w:rPr>
        <w:t xml:space="preserve">:  </w:t>
      </w:r>
      <w:r w:rsidRPr="00FA1702">
        <w:rPr>
          <w:sz w:val="22"/>
          <w:szCs w:val="22"/>
        </w:rPr>
        <w:t xml:space="preserve"> 905</w:t>
      </w:r>
      <w:r>
        <w:rPr>
          <w:sz w:val="22"/>
          <w:szCs w:val="22"/>
        </w:rPr>
        <w:t xml:space="preserve">.276.2298 Attention:  </w:t>
      </w:r>
      <w:r w:rsidR="000B600B">
        <w:rPr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Click to Select"/>
              <w:listEntry w:val="Emily D'Addario"/>
              <w:listEntry w:val="Fareeda Usman"/>
              <w:listEntry w:val="Henriette Szabo"/>
              <w:listEntry w:val="Lisa Nutter"/>
              <w:listEntry w:val="Michelle Shi"/>
            </w:ddList>
          </w:ffData>
        </w:fldChar>
      </w:r>
      <w:bookmarkStart w:id="32" w:name="Dropdown1"/>
      <w:r w:rsidR="000B600B">
        <w:rPr>
          <w:sz w:val="22"/>
          <w:szCs w:val="22"/>
          <w:u w:val="single"/>
        </w:rPr>
        <w:instrText xml:space="preserve"> FORMDROPDOWN </w:instrText>
      </w:r>
      <w:r w:rsidR="007831C9">
        <w:rPr>
          <w:sz w:val="22"/>
          <w:szCs w:val="22"/>
          <w:u w:val="single"/>
        </w:rPr>
      </w:r>
      <w:r w:rsidR="007831C9">
        <w:rPr>
          <w:sz w:val="22"/>
          <w:szCs w:val="22"/>
          <w:u w:val="single"/>
        </w:rPr>
        <w:fldChar w:fldCharType="separate"/>
      </w:r>
      <w:r w:rsidR="000B600B">
        <w:rPr>
          <w:sz w:val="22"/>
          <w:szCs w:val="22"/>
          <w:u w:val="single"/>
        </w:rPr>
        <w:fldChar w:fldCharType="end"/>
      </w:r>
      <w:bookmarkEnd w:id="32"/>
      <w:r w:rsidRPr="003A254B">
        <w:t xml:space="preserve">   OR</w:t>
      </w:r>
    </w:p>
    <w:p w:rsidR="00D8433F" w:rsidRPr="006B6675" w:rsidRDefault="00D8433F" w:rsidP="00D8433F"/>
    <w:p w:rsidR="00D8433F" w:rsidRDefault="00D8433F" w:rsidP="00D8433F">
      <w:pPr>
        <w:pStyle w:val="ListParagraph"/>
        <w:numPr>
          <w:ilvl w:val="0"/>
          <w:numId w:val="1"/>
        </w:numPr>
        <w:ind w:left="-270" w:firstLine="0"/>
        <w:rPr>
          <w:sz w:val="22"/>
          <w:szCs w:val="22"/>
        </w:rPr>
      </w:pPr>
      <w:r w:rsidRPr="00FA1702">
        <w:rPr>
          <w:sz w:val="22"/>
          <w:szCs w:val="22"/>
        </w:rPr>
        <w:t xml:space="preserve">Mail or drop </w:t>
      </w:r>
      <w:r>
        <w:rPr>
          <w:sz w:val="22"/>
          <w:szCs w:val="22"/>
        </w:rPr>
        <w:t>form</w:t>
      </w:r>
      <w:r w:rsidRPr="00FA17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to: </w:t>
      </w:r>
    </w:p>
    <w:p w:rsidR="00D8433F" w:rsidRDefault="00D8433F" w:rsidP="00D8433F"/>
    <w:p w:rsidR="00D8433F" w:rsidRDefault="00D8433F" w:rsidP="00D8433F">
      <w:pPr>
        <w:ind w:left="-270" w:firstLine="270"/>
        <w:rPr>
          <w:sz w:val="22"/>
          <w:szCs w:val="22"/>
        </w:rPr>
      </w:pPr>
      <w:r>
        <w:rPr>
          <w:sz w:val="22"/>
          <w:szCs w:val="22"/>
        </w:rPr>
        <w:t>Keyser Mason Ball, LLP</w:t>
      </w:r>
    </w:p>
    <w:p w:rsidR="00D8433F" w:rsidRPr="006B6675" w:rsidRDefault="00D8433F" w:rsidP="00D8433F">
      <w:pPr>
        <w:pStyle w:val="ListParagraph"/>
        <w:ind w:left="-270" w:firstLine="270"/>
        <w:rPr>
          <w:sz w:val="22"/>
          <w:szCs w:val="22"/>
          <w:u w:val="single"/>
        </w:rPr>
      </w:pPr>
      <w:r>
        <w:rPr>
          <w:sz w:val="22"/>
          <w:szCs w:val="22"/>
        </w:rPr>
        <w:t>Attention:</w:t>
      </w:r>
      <w:r>
        <w:rPr>
          <w:sz w:val="22"/>
          <w:szCs w:val="22"/>
        </w:rPr>
        <w:tab/>
      </w:r>
      <w:r w:rsidR="000B600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Click to Select"/>
              <w:listEntry w:val="Emily D'Addario"/>
              <w:listEntry w:val="Fareeda Usman"/>
              <w:listEntry w:val="Henriette Szabo"/>
              <w:listEntry w:val="Lisa Nutter"/>
              <w:listEntry w:val="Michelle Shi"/>
            </w:ddList>
          </w:ffData>
        </w:fldChar>
      </w:r>
      <w:r w:rsidR="000B600B">
        <w:rPr>
          <w:sz w:val="22"/>
          <w:szCs w:val="22"/>
          <w:u w:val="single"/>
        </w:rPr>
        <w:instrText xml:space="preserve"> FORMDROPDOWN </w:instrText>
      </w:r>
      <w:r w:rsidR="007831C9">
        <w:rPr>
          <w:sz w:val="22"/>
          <w:szCs w:val="22"/>
          <w:u w:val="single"/>
        </w:rPr>
      </w:r>
      <w:r w:rsidR="007831C9">
        <w:rPr>
          <w:sz w:val="22"/>
          <w:szCs w:val="22"/>
          <w:u w:val="single"/>
        </w:rPr>
        <w:fldChar w:fldCharType="separate"/>
      </w:r>
      <w:r w:rsidR="000B600B">
        <w:rPr>
          <w:sz w:val="22"/>
          <w:szCs w:val="22"/>
          <w:u w:val="single"/>
        </w:rPr>
        <w:fldChar w:fldCharType="end"/>
      </w:r>
    </w:p>
    <w:p w:rsidR="00D8433F" w:rsidRDefault="00B13C7C" w:rsidP="00D8433F">
      <w:pPr>
        <w:ind w:left="-270" w:firstLine="270"/>
        <w:rPr>
          <w:sz w:val="22"/>
          <w:szCs w:val="22"/>
        </w:rPr>
      </w:pPr>
      <w:r>
        <w:rPr>
          <w:sz w:val="22"/>
          <w:szCs w:val="22"/>
        </w:rPr>
        <w:t>3</w:t>
      </w:r>
      <w:r w:rsidR="00D8433F">
        <w:rPr>
          <w:sz w:val="22"/>
          <w:szCs w:val="22"/>
        </w:rPr>
        <w:t xml:space="preserve"> Robert Speck Parkway</w:t>
      </w:r>
    </w:p>
    <w:p w:rsidR="00D8433F" w:rsidRDefault="00D8433F" w:rsidP="00D8433F">
      <w:pPr>
        <w:ind w:left="-270"/>
        <w:rPr>
          <w:sz w:val="22"/>
          <w:szCs w:val="22"/>
        </w:rPr>
      </w:pPr>
      <w:r>
        <w:rPr>
          <w:sz w:val="22"/>
          <w:szCs w:val="22"/>
        </w:rPr>
        <w:tab/>
        <w:t xml:space="preserve">Suite </w:t>
      </w:r>
      <w:r w:rsidR="00EA53EC">
        <w:rPr>
          <w:sz w:val="22"/>
          <w:szCs w:val="22"/>
        </w:rPr>
        <w:t>9</w:t>
      </w:r>
      <w:r>
        <w:rPr>
          <w:sz w:val="22"/>
          <w:szCs w:val="22"/>
        </w:rPr>
        <w:t>00</w:t>
      </w:r>
    </w:p>
    <w:p w:rsidR="00D8433F" w:rsidRDefault="00D8433F" w:rsidP="00D8433F">
      <w:pPr>
        <w:ind w:left="-270"/>
        <w:rPr>
          <w:sz w:val="22"/>
          <w:szCs w:val="22"/>
        </w:rPr>
      </w:pPr>
      <w:r>
        <w:rPr>
          <w:sz w:val="22"/>
          <w:szCs w:val="22"/>
        </w:rPr>
        <w:tab/>
        <w:t xml:space="preserve">Mississauga, ON  </w:t>
      </w:r>
      <w:r w:rsidR="00B13C7C" w:rsidRPr="00B13C7C">
        <w:rPr>
          <w:sz w:val="22"/>
          <w:szCs w:val="22"/>
        </w:rPr>
        <w:t>L4Z 2G5</w:t>
      </w:r>
    </w:p>
    <w:p w:rsidR="00B13C7C" w:rsidRDefault="00B13C7C" w:rsidP="00D8433F">
      <w:pPr>
        <w:ind w:left="-270"/>
        <w:rPr>
          <w:sz w:val="22"/>
          <w:szCs w:val="22"/>
        </w:rPr>
      </w:pPr>
    </w:p>
    <w:p w:rsidR="00DD44F8" w:rsidRPr="00FA1702" w:rsidRDefault="00DD44F8" w:rsidP="00FA1702">
      <w:pPr>
        <w:ind w:left="-270"/>
        <w:rPr>
          <w:sz w:val="22"/>
          <w:szCs w:val="22"/>
        </w:rPr>
      </w:pPr>
      <w:r w:rsidRPr="0018650A">
        <w:rPr>
          <w:sz w:val="22"/>
          <w:szCs w:val="22"/>
          <w:u w:val="single"/>
        </w:rPr>
        <w:t>Documents to Attach</w:t>
      </w:r>
      <w:r w:rsidRPr="00FA1702">
        <w:rPr>
          <w:sz w:val="22"/>
          <w:szCs w:val="22"/>
        </w:rPr>
        <w:t>:</w:t>
      </w:r>
    </w:p>
    <w:p w:rsidR="0018650A" w:rsidRDefault="0018650A" w:rsidP="0018650A">
      <w:pPr>
        <w:pStyle w:val="ListParagraph"/>
        <w:ind w:left="-270"/>
        <w:rPr>
          <w:sz w:val="22"/>
          <w:szCs w:val="22"/>
        </w:rPr>
      </w:pPr>
    </w:p>
    <w:p w:rsidR="006B4F2C" w:rsidRPr="006B4F2C" w:rsidRDefault="0018650A" w:rsidP="006B4F2C">
      <w:pPr>
        <w:pStyle w:val="ListParagraph"/>
        <w:ind w:left="-27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>
        <w:rPr>
          <w:sz w:val="22"/>
          <w:szCs w:val="22"/>
        </w:rPr>
        <w:instrText xml:space="preserve"> FORMCHECKBOX </w:instrText>
      </w:r>
      <w:r w:rsidR="007831C9">
        <w:rPr>
          <w:sz w:val="22"/>
          <w:szCs w:val="22"/>
        </w:rPr>
      </w:r>
      <w:r w:rsidR="007831C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4F2C" w:rsidRPr="006B4F2C">
        <w:rPr>
          <w:sz w:val="22"/>
          <w:szCs w:val="22"/>
        </w:rPr>
        <w:t>Current Tax Bill;</w:t>
      </w:r>
    </w:p>
    <w:p w:rsidR="006B4F2C" w:rsidRPr="006B4F2C" w:rsidRDefault="006B4F2C" w:rsidP="006B4F2C">
      <w:pPr>
        <w:pStyle w:val="ListParagraph"/>
        <w:ind w:left="-27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831C9">
        <w:rPr>
          <w:sz w:val="22"/>
          <w:szCs w:val="22"/>
        </w:rPr>
      </w:r>
      <w:r w:rsidR="007831C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4F2C">
        <w:rPr>
          <w:sz w:val="22"/>
          <w:szCs w:val="22"/>
        </w:rPr>
        <w:t>Mortgage Statement; and</w:t>
      </w:r>
    </w:p>
    <w:p w:rsidR="006B4F2C" w:rsidRDefault="0018650A" w:rsidP="006B4F2C">
      <w:pPr>
        <w:pStyle w:val="ListParagraph"/>
        <w:ind w:left="-27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rPr>
          <w:sz w:val="22"/>
          <w:szCs w:val="22"/>
        </w:rPr>
        <w:instrText xml:space="preserve"> FORMCHECKBOX </w:instrText>
      </w:r>
      <w:r w:rsidR="007831C9">
        <w:rPr>
          <w:sz w:val="22"/>
          <w:szCs w:val="22"/>
        </w:rPr>
      </w:r>
      <w:r w:rsidR="007831C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4F2C">
        <w:rPr>
          <w:sz w:val="22"/>
          <w:szCs w:val="22"/>
        </w:rPr>
        <w:t>Void cheque for deposit after closing</w:t>
      </w:r>
    </w:p>
    <w:p w:rsidR="00DD44F8" w:rsidRPr="00E822AF" w:rsidRDefault="00DD44F8" w:rsidP="00FA1702">
      <w:pPr>
        <w:ind w:left="-270"/>
        <w:rPr>
          <w:sz w:val="22"/>
          <w:szCs w:val="22"/>
        </w:rPr>
      </w:pPr>
    </w:p>
    <w:sectPr w:rsidR="00DD44F8" w:rsidRPr="00E822AF" w:rsidSect="003E746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8D" w:rsidRDefault="006E3D8D" w:rsidP="005C0EE8">
      <w:r>
        <w:separator/>
      </w:r>
    </w:p>
  </w:endnote>
  <w:endnote w:type="continuationSeparator" w:id="0">
    <w:p w:rsidR="006E3D8D" w:rsidRDefault="006E3D8D" w:rsidP="005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8D" w:rsidRDefault="006E3D8D" w:rsidP="005C0EE8">
      <w:r>
        <w:separator/>
      </w:r>
    </w:p>
  </w:footnote>
  <w:footnote w:type="continuationSeparator" w:id="0">
    <w:p w:rsidR="006E3D8D" w:rsidRDefault="006E3D8D" w:rsidP="005C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6C" w:rsidRPr="0004262D" w:rsidRDefault="003E746C">
    <w:pPr>
      <w:pStyle w:val="Header"/>
      <w:rPr>
        <w:sz w:val="18"/>
        <w:szCs w:val="18"/>
      </w:rPr>
    </w:pPr>
    <w:r>
      <w:tab/>
    </w:r>
    <w:r w:rsidRPr="0004262D">
      <w:rPr>
        <w:sz w:val="18"/>
        <w:szCs w:val="18"/>
      </w:rPr>
      <w:t xml:space="preserve">- </w:t>
    </w:r>
    <w:r w:rsidRPr="0004262D">
      <w:rPr>
        <w:sz w:val="18"/>
        <w:szCs w:val="18"/>
      </w:rPr>
      <w:fldChar w:fldCharType="begin"/>
    </w:r>
    <w:r w:rsidRPr="0004262D">
      <w:rPr>
        <w:sz w:val="18"/>
        <w:szCs w:val="18"/>
      </w:rPr>
      <w:instrText xml:space="preserve"> PAGE   \* MERGEFORMAT </w:instrText>
    </w:r>
    <w:r w:rsidRPr="0004262D">
      <w:rPr>
        <w:sz w:val="18"/>
        <w:szCs w:val="18"/>
      </w:rPr>
      <w:fldChar w:fldCharType="separate"/>
    </w:r>
    <w:r w:rsidR="007831C9">
      <w:rPr>
        <w:noProof/>
        <w:sz w:val="18"/>
        <w:szCs w:val="18"/>
      </w:rPr>
      <w:t>2</w:t>
    </w:r>
    <w:r w:rsidRPr="0004262D">
      <w:rPr>
        <w:noProof/>
        <w:sz w:val="18"/>
        <w:szCs w:val="18"/>
      </w:rPr>
      <w:fldChar w:fldCharType="end"/>
    </w:r>
    <w:r w:rsidRPr="0004262D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F9" w:rsidRDefault="007C3EF9">
    <w:pPr>
      <w:pStyle w:val="Header"/>
    </w:pPr>
  </w:p>
  <w:p w:rsidR="007C3EF9" w:rsidRDefault="007C3EF9">
    <w:pPr>
      <w:pStyle w:val="Header"/>
    </w:pPr>
  </w:p>
  <w:p w:rsidR="007C3EF9" w:rsidRDefault="007C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250"/>
    <w:multiLevelType w:val="hybridMultilevel"/>
    <w:tmpl w:val="1DD247D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D"/>
    <w:rsid w:val="0004262D"/>
    <w:rsid w:val="00093AF9"/>
    <w:rsid w:val="000A6E61"/>
    <w:rsid w:val="000B5D4C"/>
    <w:rsid w:val="000B600B"/>
    <w:rsid w:val="000C31B1"/>
    <w:rsid w:val="001355A6"/>
    <w:rsid w:val="00160A8B"/>
    <w:rsid w:val="00185B86"/>
    <w:rsid w:val="0018650A"/>
    <w:rsid w:val="001A200F"/>
    <w:rsid w:val="001C2AA1"/>
    <w:rsid w:val="002003FE"/>
    <w:rsid w:val="0025578C"/>
    <w:rsid w:val="00255AE1"/>
    <w:rsid w:val="00284A7E"/>
    <w:rsid w:val="00293CC6"/>
    <w:rsid w:val="002D78AC"/>
    <w:rsid w:val="00313196"/>
    <w:rsid w:val="00340A94"/>
    <w:rsid w:val="003E42A0"/>
    <w:rsid w:val="003E746C"/>
    <w:rsid w:val="00403628"/>
    <w:rsid w:val="00447E67"/>
    <w:rsid w:val="00462E99"/>
    <w:rsid w:val="0048219F"/>
    <w:rsid w:val="004A336F"/>
    <w:rsid w:val="005635B3"/>
    <w:rsid w:val="005723FE"/>
    <w:rsid w:val="00595B86"/>
    <w:rsid w:val="005C0EE8"/>
    <w:rsid w:val="005D0CC4"/>
    <w:rsid w:val="005E65A8"/>
    <w:rsid w:val="00612248"/>
    <w:rsid w:val="006373BF"/>
    <w:rsid w:val="00652266"/>
    <w:rsid w:val="006544CB"/>
    <w:rsid w:val="0067143E"/>
    <w:rsid w:val="006A46F3"/>
    <w:rsid w:val="006B4F2C"/>
    <w:rsid w:val="006D7B44"/>
    <w:rsid w:val="006E3D8D"/>
    <w:rsid w:val="006F28A8"/>
    <w:rsid w:val="00736B05"/>
    <w:rsid w:val="007831C9"/>
    <w:rsid w:val="007A165F"/>
    <w:rsid w:val="007C38C7"/>
    <w:rsid w:val="007C3EF9"/>
    <w:rsid w:val="007D68A2"/>
    <w:rsid w:val="00800BC1"/>
    <w:rsid w:val="00832A6A"/>
    <w:rsid w:val="00864318"/>
    <w:rsid w:val="00870B17"/>
    <w:rsid w:val="008F61F9"/>
    <w:rsid w:val="00973ED3"/>
    <w:rsid w:val="009822C9"/>
    <w:rsid w:val="009A2463"/>
    <w:rsid w:val="009C29F8"/>
    <w:rsid w:val="009F4018"/>
    <w:rsid w:val="00A16CF3"/>
    <w:rsid w:val="00A40537"/>
    <w:rsid w:val="00A50F08"/>
    <w:rsid w:val="00A63034"/>
    <w:rsid w:val="00A9389B"/>
    <w:rsid w:val="00AC2AD6"/>
    <w:rsid w:val="00AD1ED3"/>
    <w:rsid w:val="00B07292"/>
    <w:rsid w:val="00B13C7C"/>
    <w:rsid w:val="00B47E7E"/>
    <w:rsid w:val="00B62A38"/>
    <w:rsid w:val="00BA423D"/>
    <w:rsid w:val="00BB6E83"/>
    <w:rsid w:val="00BF7E6D"/>
    <w:rsid w:val="00C9070C"/>
    <w:rsid w:val="00CA69E7"/>
    <w:rsid w:val="00CC6217"/>
    <w:rsid w:val="00CE3A45"/>
    <w:rsid w:val="00CF494C"/>
    <w:rsid w:val="00D1105A"/>
    <w:rsid w:val="00D276E7"/>
    <w:rsid w:val="00D44032"/>
    <w:rsid w:val="00D76F84"/>
    <w:rsid w:val="00D8433F"/>
    <w:rsid w:val="00D91D61"/>
    <w:rsid w:val="00DC7253"/>
    <w:rsid w:val="00DD44F8"/>
    <w:rsid w:val="00DE5B24"/>
    <w:rsid w:val="00DF4085"/>
    <w:rsid w:val="00E320A4"/>
    <w:rsid w:val="00E553C1"/>
    <w:rsid w:val="00E71371"/>
    <w:rsid w:val="00E822AF"/>
    <w:rsid w:val="00EA53EC"/>
    <w:rsid w:val="00EB6A83"/>
    <w:rsid w:val="00EE5BAE"/>
    <w:rsid w:val="00F80EFA"/>
    <w:rsid w:val="00FA1702"/>
    <w:rsid w:val="00FA7C3C"/>
    <w:rsid w:val="00FC07FE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DA8AA-4193-46C8-AE3C-9FB8FD8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E8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E8"/>
  </w:style>
  <w:style w:type="paragraph" w:styleId="Footer">
    <w:name w:val="footer"/>
    <w:basedOn w:val="Normal"/>
    <w:link w:val="FooterChar"/>
    <w:uiPriority w:val="99"/>
    <w:unhideWhenUsed/>
    <w:rsid w:val="005C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E8"/>
  </w:style>
  <w:style w:type="paragraph" w:customStyle="1" w:styleId="KMBDoubleIndent">
    <w:name w:val="KMB Double Indent"/>
    <w:basedOn w:val="Normal"/>
    <w:qFormat/>
    <w:rsid w:val="007D68A2"/>
    <w:pPr>
      <w:ind w:left="720" w:right="720"/>
    </w:pPr>
  </w:style>
  <w:style w:type="paragraph" w:customStyle="1" w:styleId="KMBQuotes">
    <w:name w:val="KMB Quotes"/>
    <w:basedOn w:val="Normal"/>
    <w:qFormat/>
    <w:rsid w:val="00BA423D"/>
    <w:pPr>
      <w:ind w:left="720" w:right="720"/>
    </w:pPr>
    <w:rPr>
      <w:i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91D6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99"/>
    <w:unhideWhenUsed/>
    <w:rsid w:val="000A6E61"/>
  </w:style>
  <w:style w:type="character" w:customStyle="1" w:styleId="BodyTextChar">
    <w:name w:val="Body Text Char"/>
    <w:basedOn w:val="DefaultParagraphFont"/>
    <w:link w:val="BodyText"/>
    <w:uiPriority w:val="99"/>
    <w:rsid w:val="000A6E61"/>
  </w:style>
  <w:style w:type="paragraph" w:styleId="ListParagraph">
    <w:name w:val="List Paragraph"/>
    <w:basedOn w:val="Normal"/>
    <w:uiPriority w:val="34"/>
    <w:qFormat/>
    <w:rsid w:val="00FA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\EDAddario\PRECEDENTS\SALES\Residential%20Real%20Estate%20Seller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Residential Real Estate Seller Information Form</Template>
  <TotalTime>0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KMB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D’Addario</dc:creator>
  <cp:lastModifiedBy>Emily D’Addario</cp:lastModifiedBy>
  <cp:revision>2</cp:revision>
  <dcterms:created xsi:type="dcterms:W3CDTF">2020-04-07T15:40:00Z</dcterms:created>
  <dcterms:modified xsi:type="dcterms:W3CDTF">2020-04-07T15:40:00Z</dcterms:modified>
</cp:coreProperties>
</file>